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6A" w:rsidRDefault="00F1706A" w:rsidP="00DD5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Кинешемское отделение ГИМС напоминает</w:t>
      </w:r>
    </w:p>
    <w:p w:rsidR="00F1706A" w:rsidRPr="00DD5188" w:rsidRDefault="00F1706A" w:rsidP="00DD5188">
      <w:pPr>
        <w:pStyle w:val="Default"/>
        <w:jc w:val="center"/>
        <w:rPr>
          <w:sz w:val="28"/>
          <w:szCs w:val="28"/>
        </w:rPr>
      </w:pPr>
    </w:p>
    <w:p w:rsidR="00F1706A" w:rsidRDefault="00F1706A" w:rsidP="007918D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Приближается период ледостава. </w:t>
      </w:r>
      <w:r w:rsidRPr="00801DFE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>этот</w:t>
      </w:r>
      <w:r w:rsidRPr="00801DFE">
        <w:rPr>
          <w:sz w:val="28"/>
          <w:szCs w:val="28"/>
        </w:rPr>
        <w:t xml:space="preserve"> период на водоемах гибнут десятки человек, </w:t>
      </w:r>
      <w:r w:rsidRPr="00801DFE">
        <w:rPr>
          <w:color w:val="auto"/>
          <w:sz w:val="28"/>
          <w:szCs w:val="28"/>
          <w:shd w:val="clear" w:color="auto" w:fill="FFFFFF"/>
        </w:rPr>
        <w:t>чаще всего это  рыбаки</w:t>
      </w:r>
      <w:r>
        <w:rPr>
          <w:color w:val="auto"/>
          <w:sz w:val="28"/>
          <w:szCs w:val="28"/>
          <w:shd w:val="clear" w:color="auto" w:fill="FFFFFF"/>
        </w:rPr>
        <w:t xml:space="preserve"> и дети.</w:t>
      </w:r>
      <w:r w:rsidRPr="00801DFE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В погоне за уловом,</w:t>
      </w:r>
      <w:r w:rsidRPr="00801DFE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забывая о</w:t>
      </w:r>
      <w:r w:rsidRPr="00801DFE">
        <w:rPr>
          <w:color w:val="auto"/>
          <w:sz w:val="28"/>
          <w:szCs w:val="28"/>
          <w:shd w:val="clear" w:color="auto" w:fill="FFFFFF"/>
        </w:rPr>
        <w:t xml:space="preserve"> личной безопасности</w:t>
      </w:r>
      <w:r>
        <w:rPr>
          <w:color w:val="auto"/>
          <w:sz w:val="28"/>
          <w:szCs w:val="28"/>
          <w:shd w:val="clear" w:color="auto" w:fill="FFFFFF"/>
        </w:rPr>
        <w:t>, рыбаки</w:t>
      </w:r>
      <w:r w:rsidRPr="00801DFE">
        <w:rPr>
          <w:color w:val="auto"/>
          <w:sz w:val="28"/>
          <w:szCs w:val="28"/>
          <w:shd w:val="clear" w:color="auto" w:fill="FFFFFF"/>
        </w:rPr>
        <w:t xml:space="preserve"> выходят на </w:t>
      </w:r>
      <w:r>
        <w:rPr>
          <w:color w:val="auto"/>
          <w:sz w:val="28"/>
          <w:szCs w:val="28"/>
          <w:shd w:val="clear" w:color="auto" w:fill="FFFFFF"/>
        </w:rPr>
        <w:t>неокрепший</w:t>
      </w:r>
      <w:r w:rsidRPr="00801DFE">
        <w:rPr>
          <w:color w:val="auto"/>
          <w:sz w:val="28"/>
          <w:szCs w:val="28"/>
          <w:shd w:val="clear" w:color="auto" w:fill="FFFFFF"/>
        </w:rPr>
        <w:t xml:space="preserve"> лед и </w:t>
      </w:r>
      <w:r>
        <w:rPr>
          <w:color w:val="auto"/>
          <w:sz w:val="28"/>
          <w:szCs w:val="28"/>
          <w:shd w:val="clear" w:color="auto" w:fill="FFFFFF"/>
        </w:rPr>
        <w:t xml:space="preserve">проваливаются. Чаще всего это приводит к гибели. </w:t>
      </w:r>
    </w:p>
    <w:p w:rsidR="00F1706A" w:rsidRDefault="00F1706A" w:rsidP="007918D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Основной причиной гибели детей на водоемах, в период ледостава, является отсутствие контроля со стороны взрослых и незнание правил поведения. </w:t>
      </w:r>
    </w:p>
    <w:p w:rsidR="00F1706A" w:rsidRPr="00801DFE" w:rsidRDefault="00F1706A" w:rsidP="007918DA">
      <w:pPr>
        <w:pStyle w:val="Default"/>
        <w:jc w:val="both"/>
        <w:rPr>
          <w:sz w:val="28"/>
          <w:szCs w:val="28"/>
        </w:rPr>
      </w:pPr>
    </w:p>
    <w:p w:rsidR="00F1706A" w:rsidRPr="00801DFE" w:rsidRDefault="00F1706A" w:rsidP="00C97E37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1DFE">
        <w:rPr>
          <w:rFonts w:ascii="Times New Roman" w:hAnsi="Times New Roman"/>
          <w:bCs/>
          <w:sz w:val="28"/>
          <w:szCs w:val="28"/>
          <w:lang w:eastAsia="ru-RU"/>
        </w:rPr>
        <w:t>Уважаемые РОДИТЕЛИ!</w:t>
      </w:r>
    </w:p>
    <w:p w:rsidR="00F1706A" w:rsidRPr="00801DFE" w:rsidRDefault="00F1706A" w:rsidP="00C97E37">
      <w:pPr>
        <w:pStyle w:val="Default"/>
        <w:jc w:val="both"/>
        <w:rPr>
          <w:sz w:val="28"/>
          <w:szCs w:val="28"/>
        </w:rPr>
      </w:pPr>
      <w:r w:rsidRPr="00801DFE">
        <w:rPr>
          <w:sz w:val="28"/>
          <w:szCs w:val="28"/>
          <w:shd w:val="clear" w:color="auto" w:fill="FFFFFF"/>
        </w:rPr>
        <w:t xml:space="preserve">Не разрешайте детям играть у покрытых льдом водоемов, предупредите их об опасности нахождения на льду рек, озер и прудов. Помните, что в период ледостава на водных объектах, несчастные случаи с детьми чаще всего происходят, из-за незнания правил поведения в период ледостава. Разъясните им эти правила. </w:t>
      </w:r>
      <w:r w:rsidRPr="00801DFE">
        <w:rPr>
          <w:sz w:val="28"/>
          <w:szCs w:val="28"/>
        </w:rPr>
        <w:t>Игры на льду водоемов в период ледостава Недопустимы!</w:t>
      </w:r>
    </w:p>
    <w:p w:rsidR="00F1706A" w:rsidRPr="00801DFE" w:rsidRDefault="00F1706A" w:rsidP="00C97E37">
      <w:pPr>
        <w:pStyle w:val="Default"/>
        <w:jc w:val="both"/>
        <w:rPr>
          <w:sz w:val="28"/>
          <w:szCs w:val="28"/>
        </w:rPr>
      </w:pPr>
    </w:p>
    <w:p w:rsidR="00F1706A" w:rsidRPr="00801DFE" w:rsidRDefault="00F1706A" w:rsidP="006F71D8">
      <w:pPr>
        <w:pStyle w:val="Default"/>
        <w:jc w:val="both"/>
        <w:rPr>
          <w:sz w:val="28"/>
          <w:szCs w:val="28"/>
        </w:rPr>
      </w:pPr>
      <w:r w:rsidRPr="00801DFE">
        <w:rPr>
          <w:sz w:val="28"/>
          <w:szCs w:val="28"/>
        </w:rPr>
        <w:t xml:space="preserve">Любителям подледного лова рыбы рекомендуется воздержаться от выхода на неокрепший лед водоемов, помните,  осенний лед становится относительно безопасным только после 2-х 3-х недель устойчивых морозов. </w:t>
      </w:r>
    </w:p>
    <w:p w:rsidR="00F1706A" w:rsidRPr="00801DFE" w:rsidRDefault="00F1706A" w:rsidP="006F71D8">
      <w:pPr>
        <w:pStyle w:val="Default"/>
        <w:jc w:val="both"/>
        <w:rPr>
          <w:sz w:val="28"/>
          <w:szCs w:val="28"/>
        </w:rPr>
      </w:pPr>
    </w:p>
    <w:p w:rsidR="00F1706A" w:rsidRPr="006F71D8" w:rsidRDefault="00F1706A" w:rsidP="006F71D8">
      <w:pPr>
        <w:pStyle w:val="Default"/>
        <w:jc w:val="both"/>
        <w:rPr>
          <w:sz w:val="44"/>
          <w:szCs w:val="44"/>
        </w:rPr>
      </w:pPr>
      <w:r w:rsidRPr="008C7A0B">
        <w:rPr>
          <w:bCs/>
          <w:sz w:val="28"/>
          <w:szCs w:val="28"/>
        </w:rPr>
        <w:t>Кинешемское отделение ГИМС напоминает</w:t>
      </w:r>
      <w:r w:rsidRPr="00801D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01DFE">
        <w:rPr>
          <w:sz w:val="28"/>
          <w:szCs w:val="28"/>
        </w:rPr>
        <w:t>есоблюдение правил безопасности на водных объектах в период</w:t>
      </w:r>
      <w:r>
        <w:rPr>
          <w:sz w:val="28"/>
          <w:szCs w:val="28"/>
        </w:rPr>
        <w:t xml:space="preserve"> ледостава</w:t>
      </w:r>
      <w:r w:rsidRPr="00801DFE">
        <w:rPr>
          <w:sz w:val="28"/>
          <w:szCs w:val="28"/>
        </w:rPr>
        <w:t xml:space="preserve"> часто становится причиной трагедии. Ни какой улов не стоит Вашей жизни.</w:t>
      </w:r>
    </w:p>
    <w:p w:rsidR="00F1706A" w:rsidRDefault="00F1706A" w:rsidP="007918DA">
      <w:pPr>
        <w:pStyle w:val="Default"/>
        <w:jc w:val="both"/>
        <w:rPr>
          <w:b/>
          <w:bCs/>
          <w:sz w:val="28"/>
          <w:szCs w:val="28"/>
        </w:rPr>
      </w:pPr>
    </w:p>
    <w:p w:rsidR="00F1706A" w:rsidRPr="00DD5188" w:rsidRDefault="00F1706A" w:rsidP="00DD5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06A" w:rsidRPr="00DD5188" w:rsidSect="00DD51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BD"/>
    <w:rsid w:val="00153BD2"/>
    <w:rsid w:val="00195FF7"/>
    <w:rsid w:val="00311232"/>
    <w:rsid w:val="00395B2B"/>
    <w:rsid w:val="00414654"/>
    <w:rsid w:val="00443683"/>
    <w:rsid w:val="005206CF"/>
    <w:rsid w:val="006F71D8"/>
    <w:rsid w:val="007918DA"/>
    <w:rsid w:val="007E4E64"/>
    <w:rsid w:val="00801DFE"/>
    <w:rsid w:val="008C7A0B"/>
    <w:rsid w:val="00917B9D"/>
    <w:rsid w:val="00971CA8"/>
    <w:rsid w:val="00995BA8"/>
    <w:rsid w:val="00A51552"/>
    <w:rsid w:val="00BB1538"/>
    <w:rsid w:val="00C019A1"/>
    <w:rsid w:val="00C97E37"/>
    <w:rsid w:val="00CB7074"/>
    <w:rsid w:val="00CC15BD"/>
    <w:rsid w:val="00DC297D"/>
    <w:rsid w:val="00DD5188"/>
    <w:rsid w:val="00E02C9B"/>
    <w:rsid w:val="00EC244A"/>
    <w:rsid w:val="00ED4DA4"/>
    <w:rsid w:val="00F1706A"/>
    <w:rsid w:val="00FA2D44"/>
    <w:rsid w:val="00FC6344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97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Кинешемское отделение ГИМС напоминает правила безопасного поведения на воде в осенне-зимний период</dc:title>
  <dc:subject/>
  <dc:creator>Гульшат</dc:creator>
  <cp:keywords/>
  <dc:description/>
  <cp:lastModifiedBy>GIMS-006</cp:lastModifiedBy>
  <cp:revision>3</cp:revision>
  <dcterms:created xsi:type="dcterms:W3CDTF">2023-11-14T06:49:00Z</dcterms:created>
  <dcterms:modified xsi:type="dcterms:W3CDTF">2023-11-14T07:50:00Z</dcterms:modified>
</cp:coreProperties>
</file>