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865D" w14:textId="77777777"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14:paraId="77DC9897" w14:textId="77777777"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14:paraId="64D6CDE4" w14:textId="77777777"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14:paraId="1FA5998B" w14:textId="77777777"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002AAF" w14:textId="77777777"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14:paraId="34725677" w14:textId="2A08E209"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>емельный участок для целей –</w:t>
      </w:r>
      <w:r w:rsidR="00D84D7D">
        <w:rPr>
          <w:rFonts w:ascii="Times New Roman" w:hAnsi="Times New Roman"/>
          <w:sz w:val="28"/>
          <w:szCs w:val="28"/>
        </w:rPr>
        <w:t>индивидуально</w:t>
      </w:r>
      <w:r w:rsidR="00547445">
        <w:rPr>
          <w:rFonts w:ascii="Times New Roman" w:hAnsi="Times New Roman"/>
          <w:sz w:val="28"/>
          <w:szCs w:val="28"/>
        </w:rPr>
        <w:t>е</w:t>
      </w:r>
      <w:r w:rsidR="00D84D7D">
        <w:rPr>
          <w:rFonts w:ascii="Times New Roman" w:hAnsi="Times New Roman"/>
          <w:sz w:val="28"/>
          <w:szCs w:val="28"/>
        </w:rPr>
        <w:t xml:space="preserve"> жил</w:t>
      </w:r>
      <w:r w:rsidR="00547445">
        <w:rPr>
          <w:rFonts w:ascii="Times New Roman" w:hAnsi="Times New Roman"/>
          <w:sz w:val="28"/>
          <w:szCs w:val="28"/>
        </w:rPr>
        <w:t>ищное</w:t>
      </w:r>
      <w:r w:rsidR="00D84D7D">
        <w:rPr>
          <w:rFonts w:ascii="Times New Roman" w:hAnsi="Times New Roman"/>
          <w:sz w:val="28"/>
          <w:szCs w:val="28"/>
        </w:rPr>
        <w:t xml:space="preserve"> </w:t>
      </w:r>
      <w:r w:rsidR="00547445">
        <w:rPr>
          <w:rFonts w:ascii="Times New Roman" w:hAnsi="Times New Roman"/>
          <w:sz w:val="28"/>
          <w:szCs w:val="28"/>
        </w:rPr>
        <w:t>строительство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9273E8">
        <w:rPr>
          <w:rFonts w:ascii="Times New Roman" w:hAnsi="Times New Roman"/>
          <w:sz w:val="28"/>
          <w:szCs w:val="28"/>
        </w:rPr>
        <w:t xml:space="preserve">кадастровый </w:t>
      </w:r>
      <w:r w:rsidR="00D84D7D">
        <w:rPr>
          <w:rFonts w:ascii="Times New Roman" w:hAnsi="Times New Roman"/>
          <w:sz w:val="28"/>
          <w:szCs w:val="28"/>
        </w:rPr>
        <w:t xml:space="preserve">номер </w:t>
      </w:r>
      <w:r w:rsidR="009273E8">
        <w:rPr>
          <w:rFonts w:ascii="Times New Roman" w:hAnsi="Times New Roman"/>
          <w:sz w:val="28"/>
          <w:szCs w:val="28"/>
        </w:rPr>
        <w:t>37:07:</w:t>
      </w:r>
      <w:r w:rsidR="00A77F82">
        <w:rPr>
          <w:rFonts w:ascii="Times New Roman" w:hAnsi="Times New Roman"/>
          <w:sz w:val="28"/>
          <w:szCs w:val="28"/>
        </w:rPr>
        <w:t>010</w:t>
      </w:r>
      <w:r w:rsidR="00D84D7D">
        <w:rPr>
          <w:rFonts w:ascii="Times New Roman" w:hAnsi="Times New Roman"/>
          <w:sz w:val="28"/>
          <w:szCs w:val="28"/>
        </w:rPr>
        <w:t>3</w:t>
      </w:r>
      <w:r w:rsidR="00547445">
        <w:rPr>
          <w:rFonts w:ascii="Times New Roman" w:hAnsi="Times New Roman"/>
          <w:sz w:val="28"/>
          <w:szCs w:val="28"/>
        </w:rPr>
        <w:t>07</w:t>
      </w:r>
      <w:r w:rsidR="00D84D7D">
        <w:rPr>
          <w:rFonts w:ascii="Times New Roman" w:hAnsi="Times New Roman"/>
          <w:sz w:val="28"/>
          <w:szCs w:val="28"/>
        </w:rPr>
        <w:t>:</w:t>
      </w:r>
      <w:r w:rsidR="00547445">
        <w:rPr>
          <w:rFonts w:ascii="Times New Roman" w:hAnsi="Times New Roman"/>
          <w:sz w:val="28"/>
          <w:szCs w:val="28"/>
        </w:rPr>
        <w:t>9</w:t>
      </w:r>
      <w:r w:rsidR="009273E8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547445">
        <w:rPr>
          <w:rFonts w:ascii="Times New Roman" w:hAnsi="Times New Roman"/>
          <w:sz w:val="28"/>
          <w:szCs w:val="28"/>
        </w:rPr>
        <w:t>1721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9273E8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</w:t>
      </w:r>
      <w:proofErr w:type="gramStart"/>
      <w:r w:rsidR="0078753C">
        <w:rPr>
          <w:rFonts w:ascii="Times New Roman" w:hAnsi="Times New Roman"/>
          <w:sz w:val="28"/>
          <w:szCs w:val="28"/>
        </w:rPr>
        <w:t xml:space="preserve">район, </w:t>
      </w:r>
      <w:r w:rsidR="00A77F82">
        <w:rPr>
          <w:rFonts w:ascii="Times New Roman" w:hAnsi="Times New Roman"/>
          <w:sz w:val="28"/>
          <w:szCs w:val="28"/>
        </w:rPr>
        <w:t xml:space="preserve"> </w:t>
      </w:r>
      <w:r w:rsidR="009273E8">
        <w:rPr>
          <w:rFonts w:ascii="Times New Roman" w:hAnsi="Times New Roman"/>
          <w:sz w:val="28"/>
          <w:szCs w:val="28"/>
        </w:rPr>
        <w:t>г.</w:t>
      </w:r>
      <w:proofErr w:type="gramEnd"/>
      <w:r w:rsidR="009273E8">
        <w:rPr>
          <w:rFonts w:ascii="Times New Roman" w:hAnsi="Times New Roman"/>
          <w:sz w:val="28"/>
          <w:szCs w:val="28"/>
        </w:rPr>
        <w:t xml:space="preserve"> Наволоки, ул. </w:t>
      </w:r>
      <w:r w:rsidR="00D84D7D">
        <w:rPr>
          <w:rFonts w:ascii="Times New Roman" w:hAnsi="Times New Roman"/>
          <w:sz w:val="28"/>
          <w:szCs w:val="28"/>
        </w:rPr>
        <w:t>С</w:t>
      </w:r>
      <w:r w:rsidR="00547445">
        <w:rPr>
          <w:rFonts w:ascii="Times New Roman" w:hAnsi="Times New Roman"/>
          <w:sz w:val="28"/>
          <w:szCs w:val="28"/>
        </w:rPr>
        <w:t>оветская</w:t>
      </w:r>
      <w:r w:rsidR="00D84D7D">
        <w:rPr>
          <w:rFonts w:ascii="Times New Roman" w:hAnsi="Times New Roman"/>
          <w:sz w:val="28"/>
          <w:szCs w:val="28"/>
        </w:rPr>
        <w:t>, д.2</w:t>
      </w:r>
      <w:r w:rsidR="00547445">
        <w:rPr>
          <w:rFonts w:ascii="Times New Roman" w:hAnsi="Times New Roman"/>
          <w:sz w:val="28"/>
          <w:szCs w:val="28"/>
        </w:rPr>
        <w:t>4</w:t>
      </w:r>
      <w:r w:rsidR="00FF01EA">
        <w:rPr>
          <w:rFonts w:ascii="Times New Roman" w:hAnsi="Times New Roman"/>
          <w:sz w:val="28"/>
          <w:szCs w:val="28"/>
        </w:rPr>
        <w:t>.</w:t>
      </w:r>
    </w:p>
    <w:p w14:paraId="216BD35F" w14:textId="77777777"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>извещения подавать заявления</w:t>
      </w:r>
      <w:r w:rsidR="00A77F82">
        <w:rPr>
          <w:rStyle w:val="ff2"/>
          <w:sz w:val="28"/>
          <w:szCs w:val="28"/>
        </w:rPr>
        <w:t xml:space="preserve">                   </w:t>
      </w:r>
      <w:r w:rsidRPr="00D477A1">
        <w:rPr>
          <w:rStyle w:val="ff2"/>
          <w:sz w:val="28"/>
          <w:szCs w:val="28"/>
        </w:rPr>
        <w:t xml:space="preserve"> о намерении участвовать в аукционе по продаже такого земельного участка. </w:t>
      </w:r>
    </w:p>
    <w:p w14:paraId="4098A992" w14:textId="77777777"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14:paraId="3BAE1983" w14:textId="77777777"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14:paraId="21157768" w14:textId="6931E0DF"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</w:t>
      </w:r>
      <w:r w:rsidR="009273E8">
        <w:rPr>
          <w:rStyle w:val="ff2"/>
          <w:sz w:val="28"/>
          <w:szCs w:val="28"/>
        </w:rPr>
        <w:t xml:space="preserve">емя начала приема заявлений – </w:t>
      </w:r>
      <w:r w:rsidR="00547445">
        <w:rPr>
          <w:rStyle w:val="ff2"/>
          <w:sz w:val="28"/>
          <w:szCs w:val="28"/>
        </w:rPr>
        <w:t>03</w:t>
      </w:r>
      <w:r w:rsidR="00933C81">
        <w:rPr>
          <w:rStyle w:val="ff2"/>
          <w:sz w:val="28"/>
          <w:szCs w:val="28"/>
        </w:rPr>
        <w:t xml:space="preserve"> апреля </w:t>
      </w:r>
      <w:r w:rsidR="009273E8">
        <w:rPr>
          <w:rStyle w:val="ff2"/>
          <w:sz w:val="28"/>
          <w:szCs w:val="28"/>
        </w:rPr>
        <w:t>202</w:t>
      </w:r>
      <w:r w:rsidR="004F685E">
        <w:rPr>
          <w:rStyle w:val="ff2"/>
          <w:sz w:val="28"/>
          <w:szCs w:val="28"/>
        </w:rPr>
        <w:t>3</w:t>
      </w:r>
      <w:r w:rsidRPr="00A5713D">
        <w:rPr>
          <w:rStyle w:val="ff2"/>
          <w:sz w:val="28"/>
          <w:szCs w:val="28"/>
        </w:rPr>
        <w:t xml:space="preserve"> г. 09-00 час. </w:t>
      </w:r>
    </w:p>
    <w:p w14:paraId="4F9288D4" w14:textId="54698892"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547445">
        <w:rPr>
          <w:rStyle w:val="ff2"/>
          <w:sz w:val="28"/>
          <w:szCs w:val="28"/>
        </w:rPr>
        <w:t>03</w:t>
      </w:r>
      <w:r w:rsidR="0020567A">
        <w:rPr>
          <w:rStyle w:val="ff2"/>
          <w:sz w:val="28"/>
          <w:szCs w:val="28"/>
        </w:rPr>
        <w:t xml:space="preserve"> </w:t>
      </w:r>
      <w:r w:rsidR="00547445">
        <w:rPr>
          <w:rStyle w:val="ff2"/>
          <w:sz w:val="28"/>
          <w:szCs w:val="28"/>
        </w:rPr>
        <w:t>мая</w:t>
      </w:r>
      <w:r w:rsidR="009273E8">
        <w:rPr>
          <w:rStyle w:val="ff2"/>
          <w:sz w:val="28"/>
          <w:szCs w:val="28"/>
        </w:rPr>
        <w:t xml:space="preserve"> 202</w:t>
      </w:r>
      <w:r w:rsidR="004F685E">
        <w:rPr>
          <w:rStyle w:val="ff2"/>
          <w:sz w:val="28"/>
          <w:szCs w:val="28"/>
        </w:rPr>
        <w:t>3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14:paraId="439801C2" w14:textId="5BB40129"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547445">
        <w:rPr>
          <w:rStyle w:val="ff2"/>
          <w:sz w:val="28"/>
          <w:szCs w:val="28"/>
        </w:rPr>
        <w:t>04</w:t>
      </w:r>
      <w:r w:rsidR="0020567A">
        <w:rPr>
          <w:rStyle w:val="ff2"/>
          <w:sz w:val="28"/>
          <w:szCs w:val="28"/>
        </w:rPr>
        <w:t xml:space="preserve"> </w:t>
      </w:r>
      <w:r w:rsidR="00547445">
        <w:rPr>
          <w:rStyle w:val="ff2"/>
          <w:sz w:val="28"/>
          <w:szCs w:val="28"/>
        </w:rPr>
        <w:t>мая</w:t>
      </w:r>
      <w:r w:rsidR="009273E8">
        <w:rPr>
          <w:rStyle w:val="ff2"/>
          <w:sz w:val="28"/>
          <w:szCs w:val="28"/>
        </w:rPr>
        <w:t xml:space="preserve"> 202</w:t>
      </w:r>
      <w:r w:rsidR="004F685E">
        <w:rPr>
          <w:rStyle w:val="ff2"/>
          <w:sz w:val="28"/>
          <w:szCs w:val="28"/>
        </w:rPr>
        <w:t>3</w:t>
      </w:r>
      <w:r w:rsidRPr="00A5713D">
        <w:rPr>
          <w:sz w:val="28"/>
          <w:szCs w:val="28"/>
        </w:rPr>
        <w:t xml:space="preserve"> г.</w:t>
      </w:r>
    </w:p>
    <w:p w14:paraId="39885A06" w14:textId="77777777"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14:paraId="3EF27D42" w14:textId="77777777"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14:paraId="77BC2816" w14:textId="77777777"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5ACF67" w14:textId="77777777"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D35C31" w14:textId="77777777"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0567A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1102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4F685E"/>
    <w:rsid w:val="005153D6"/>
    <w:rsid w:val="005251C9"/>
    <w:rsid w:val="005437DE"/>
    <w:rsid w:val="00547445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27141"/>
    <w:rsid w:val="009273E8"/>
    <w:rsid w:val="00933C81"/>
    <w:rsid w:val="0095044A"/>
    <w:rsid w:val="00981800"/>
    <w:rsid w:val="00981C60"/>
    <w:rsid w:val="0098466F"/>
    <w:rsid w:val="00990DD0"/>
    <w:rsid w:val="009D5609"/>
    <w:rsid w:val="009E5F62"/>
    <w:rsid w:val="009F5415"/>
    <w:rsid w:val="00A07884"/>
    <w:rsid w:val="00A357A0"/>
    <w:rsid w:val="00A35849"/>
    <w:rsid w:val="00A5361E"/>
    <w:rsid w:val="00A77F82"/>
    <w:rsid w:val="00A822C8"/>
    <w:rsid w:val="00A951C1"/>
    <w:rsid w:val="00A971A3"/>
    <w:rsid w:val="00AB6ED9"/>
    <w:rsid w:val="00B17942"/>
    <w:rsid w:val="00B303FD"/>
    <w:rsid w:val="00B71E1B"/>
    <w:rsid w:val="00B73471"/>
    <w:rsid w:val="00B73EBB"/>
    <w:rsid w:val="00B92110"/>
    <w:rsid w:val="00BA7A0B"/>
    <w:rsid w:val="00BD1A0D"/>
    <w:rsid w:val="00BF0FFA"/>
    <w:rsid w:val="00C5182C"/>
    <w:rsid w:val="00C63D4D"/>
    <w:rsid w:val="00C9457D"/>
    <w:rsid w:val="00CC3AF4"/>
    <w:rsid w:val="00CD4AB5"/>
    <w:rsid w:val="00CE6FDE"/>
    <w:rsid w:val="00CF6057"/>
    <w:rsid w:val="00D0087E"/>
    <w:rsid w:val="00D038F3"/>
    <w:rsid w:val="00D12A4E"/>
    <w:rsid w:val="00D35453"/>
    <w:rsid w:val="00D35A9C"/>
    <w:rsid w:val="00D5193C"/>
    <w:rsid w:val="00D609E2"/>
    <w:rsid w:val="00D6325B"/>
    <w:rsid w:val="00D70C7A"/>
    <w:rsid w:val="00D76C5D"/>
    <w:rsid w:val="00D84D7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CD7D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User</cp:lastModifiedBy>
  <cp:revision>4</cp:revision>
  <cp:lastPrinted>2023-03-29T07:38:00Z</cp:lastPrinted>
  <dcterms:created xsi:type="dcterms:W3CDTF">2023-03-29T07:25:00Z</dcterms:created>
  <dcterms:modified xsi:type="dcterms:W3CDTF">2023-03-29T07:38:00Z</dcterms:modified>
</cp:coreProperties>
</file>