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4" w:rsidRDefault="00245D14" w:rsidP="00CE045A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53353">
        <w:rPr>
          <w:b/>
          <w:bCs/>
          <w:color w:val="000000"/>
          <w:szCs w:val="28"/>
          <w:lang w:eastAsia="ru-RU"/>
        </w:rPr>
        <w:t>Кинешемское отделение ГИМС напоминает!</w:t>
      </w:r>
    </w:p>
    <w:p w:rsidR="00245D14" w:rsidRPr="00653353" w:rsidRDefault="00245D14" w:rsidP="00CE045A">
      <w:pPr>
        <w:spacing w:after="0" w:line="240" w:lineRule="auto"/>
        <w:jc w:val="center"/>
        <w:rPr>
          <w:rFonts w:ascii="Open Sans" w:hAnsi="Open Sans" w:cs="Open Sans"/>
          <w:color w:val="000000"/>
          <w:szCs w:val="28"/>
          <w:lang w:eastAsia="ru-RU"/>
        </w:rPr>
      </w:pPr>
    </w:p>
    <w:p w:rsidR="00245D14" w:rsidRPr="00653353" w:rsidRDefault="00245D14" w:rsidP="00F51D90">
      <w:p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lang w:eastAsia="ru-RU"/>
        </w:rPr>
        <w:t xml:space="preserve">         </w:t>
      </w:r>
      <w:r w:rsidRPr="00653353">
        <w:rPr>
          <w:color w:val="000000"/>
          <w:szCs w:val="28"/>
          <w:lang w:eastAsia="ru-RU"/>
        </w:rPr>
        <w:t xml:space="preserve">Приближается период весеннего паводка! Один из самых опасных периодов на водоемах. Именно в этот период происходит наибольшее количество несчастных случаев с людьми, связанных с провалом под лед.  необходимо помнить, что весенний лед очень коварен, </w:t>
      </w:r>
      <w:r w:rsidRPr="00653353">
        <w:rPr>
          <w:color w:val="000000"/>
          <w:szCs w:val="28"/>
          <w:shd w:val="clear" w:color="auto" w:fill="FFFFFF"/>
        </w:rPr>
        <w:t xml:space="preserve">его структура очень отличается от осеннего и зимнего. Если осенний лед под тяжестью человека начинает трещать, предупреждая об опасности, то весенний лед не трещит, а разрушается беззвучно. </w:t>
      </w:r>
    </w:p>
    <w:p w:rsidR="00245D14" w:rsidRDefault="00245D14" w:rsidP="00F51D90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653353">
        <w:rPr>
          <w:color w:val="000000"/>
          <w:szCs w:val="28"/>
          <w:shd w:val="clear" w:color="auto" w:fill="FFFFFF"/>
        </w:rPr>
        <w:t xml:space="preserve">         Плюсовые температуры воздуха, </w:t>
      </w:r>
      <w:r w:rsidRPr="00653353">
        <w:rPr>
          <w:color w:val="000000"/>
          <w:szCs w:val="28"/>
          <w:lang w:eastAsia="ru-RU"/>
        </w:rPr>
        <w:t xml:space="preserve">солнце, дожди и туман задолго до вскрытия водоемов делают его пористым и рыхлым, хоть внешне он выглядит крепким. Такой лед не способен выдержать вес человека. </w:t>
      </w:r>
    </w:p>
    <w:p w:rsidR="00245D14" w:rsidRPr="00653353" w:rsidRDefault="00245D14" w:rsidP="00F51D90">
      <w:pPr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Родители, п</w:t>
      </w:r>
      <w:r>
        <w:rPr>
          <w:color w:val="000000"/>
          <w:shd w:val="clear" w:color="auto" w:fill="FFFFFF"/>
        </w:rPr>
        <w:t>омните, весенний паводок ответственный период! Дети часто позволяют себе шалости у реки, даже пробуют кататься на льдинах. Следите за ребенком, знайте где он гуляет, особенно если вы проживаете в близи реки, пруда или другого водоема. Разъясните ему правила поведения на водоемах во время весеннего половодья.</w:t>
      </w:r>
    </w:p>
    <w:p w:rsidR="00245D14" w:rsidRPr="00653353" w:rsidRDefault="00245D14" w:rsidP="00F51D90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45D14" w:rsidRDefault="00245D14" w:rsidP="005C2DA5">
      <w:pPr>
        <w:spacing w:after="0" w:line="240" w:lineRule="auto"/>
        <w:jc w:val="both"/>
        <w:rPr>
          <w:szCs w:val="28"/>
          <w:shd w:val="clear" w:color="auto" w:fill="FFFFFF"/>
        </w:rPr>
      </w:pPr>
      <w:r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653353">
        <w:rPr>
          <w:szCs w:val="28"/>
          <w:shd w:val="clear" w:color="auto" w:fill="FFFFFF"/>
        </w:rPr>
        <w:t xml:space="preserve">Кинешемское отделение ГИМС </w:t>
      </w:r>
      <w:r w:rsidRPr="00653353">
        <w:rPr>
          <w:iCs/>
          <w:color w:val="000000"/>
          <w:szCs w:val="28"/>
          <w:bdr w:val="none" w:sz="0" w:space="0" w:color="auto" w:frame="1"/>
          <w:shd w:val="clear" w:color="auto" w:fill="FFFFFF"/>
        </w:rPr>
        <w:t>напоминает! С</w:t>
      </w:r>
      <w:r w:rsidRPr="00653353">
        <w:rPr>
          <w:szCs w:val="28"/>
          <w:shd w:val="clear" w:color="auto" w:fill="FFFFFF"/>
        </w:rPr>
        <w:t>облюдение правил поведения на водных объектах – это ваша безопасность и возможность избежать трагедии!</w:t>
      </w:r>
    </w:p>
    <w:p w:rsidR="00245D14" w:rsidRPr="00653353" w:rsidRDefault="00245D14" w:rsidP="005C2DA5">
      <w:pPr>
        <w:spacing w:after="0" w:line="240" w:lineRule="auto"/>
        <w:jc w:val="both"/>
        <w:rPr>
          <w:rFonts w:ascii="Verdana" w:hAnsi="Verdana"/>
          <w:color w:val="34444C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Телефоны службы спасения: 112, 101</w:t>
      </w:r>
    </w:p>
    <w:sectPr w:rsidR="00245D14" w:rsidRPr="00653353" w:rsidSect="00277150"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45A"/>
    <w:rsid w:val="000F08D8"/>
    <w:rsid w:val="0010026D"/>
    <w:rsid w:val="002417F9"/>
    <w:rsid w:val="00245D14"/>
    <w:rsid w:val="00277150"/>
    <w:rsid w:val="00302709"/>
    <w:rsid w:val="003D21FE"/>
    <w:rsid w:val="004D63DB"/>
    <w:rsid w:val="005C2DA5"/>
    <w:rsid w:val="00653353"/>
    <w:rsid w:val="00747E0B"/>
    <w:rsid w:val="0079395C"/>
    <w:rsid w:val="00923C82"/>
    <w:rsid w:val="009533D6"/>
    <w:rsid w:val="00994B1A"/>
    <w:rsid w:val="00A17F5A"/>
    <w:rsid w:val="00A46CD0"/>
    <w:rsid w:val="00AA52E8"/>
    <w:rsid w:val="00B30675"/>
    <w:rsid w:val="00C1312E"/>
    <w:rsid w:val="00C50347"/>
    <w:rsid w:val="00CE045A"/>
    <w:rsid w:val="00F44070"/>
    <w:rsid w:val="00F51D90"/>
    <w:rsid w:val="00F7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0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Кинешемское отделение ГИМС напоминает</dc:title>
  <dc:subject/>
  <dc:creator>ГИМС г. Кинешма</dc:creator>
  <cp:keywords/>
  <dc:description/>
  <cp:lastModifiedBy>GIMS-006</cp:lastModifiedBy>
  <cp:revision>2</cp:revision>
  <cp:lastPrinted>2019-02-01T07:15:00Z</cp:lastPrinted>
  <dcterms:created xsi:type="dcterms:W3CDTF">2023-03-17T11:50:00Z</dcterms:created>
  <dcterms:modified xsi:type="dcterms:W3CDTF">2023-03-17T11:50:00Z</dcterms:modified>
</cp:coreProperties>
</file>