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8E" w:rsidRPr="0055774E" w:rsidRDefault="00F8428E" w:rsidP="0082167B">
      <w:pPr>
        <w:rPr>
          <w:b/>
          <w:sz w:val="28"/>
          <w:szCs w:val="28"/>
        </w:rPr>
      </w:pPr>
      <w:r w:rsidRPr="0055774E">
        <w:rPr>
          <w:b/>
          <w:sz w:val="28"/>
          <w:szCs w:val="28"/>
        </w:rPr>
        <w:t>Первый лед – самый опасный</w:t>
      </w:r>
    </w:p>
    <w:p w:rsidR="00F8428E" w:rsidRPr="0055774E" w:rsidRDefault="00F8428E" w:rsidP="0082167B">
      <w:pPr>
        <w:rPr>
          <w:sz w:val="28"/>
          <w:szCs w:val="28"/>
        </w:rPr>
      </w:pPr>
      <w:r w:rsidRPr="0055774E">
        <w:rPr>
          <w:sz w:val="28"/>
          <w:szCs w:val="28"/>
        </w:rPr>
        <w:t xml:space="preserve">Осенью, как только ударят первые морозы, на водоемах начинается период ледостава. В малых водоемах (пруды, озера, болота и др.) лед появляется по всей поверхности  раньше, чем на крупных реках и водоемах с быстрым течением, где лед появляется прежде всего у берега, а с усилением морозов покрывается вся их поверхность. Следует помнить, что на середине реки лед всегда тоньше. </w:t>
      </w:r>
    </w:p>
    <w:p w:rsidR="00F8428E" w:rsidRPr="0055774E" w:rsidRDefault="00F8428E" w:rsidP="0082167B">
      <w:pPr>
        <w:rPr>
          <w:sz w:val="28"/>
          <w:szCs w:val="28"/>
        </w:rPr>
      </w:pPr>
      <w:r w:rsidRPr="0055774E">
        <w:rPr>
          <w:sz w:val="28"/>
          <w:szCs w:val="28"/>
        </w:rPr>
        <w:t xml:space="preserve">С появлением первого ледяного покрова на водоемах выход на лед запрещается! Тонкий лед не прочен и не выдерживает тяжести человека! </w:t>
      </w:r>
    </w:p>
    <w:p w:rsidR="00F8428E" w:rsidRPr="0055774E" w:rsidRDefault="00F8428E" w:rsidP="0082167B">
      <w:pPr>
        <w:rPr>
          <w:sz w:val="28"/>
          <w:szCs w:val="28"/>
        </w:rPr>
      </w:pPr>
      <w:r w:rsidRPr="0055774E">
        <w:rPr>
          <w:sz w:val="28"/>
          <w:szCs w:val="28"/>
        </w:rPr>
        <w:t xml:space="preserve">Однако это не останавливает любителей подледного лова рыбы. Именно рыбаки чаще всего попадают в чрезвычайные ситуации в период ледостава. </w:t>
      </w:r>
    </w:p>
    <w:p w:rsidR="00F8428E" w:rsidRPr="0055774E" w:rsidRDefault="00F8428E" w:rsidP="0082167B">
      <w:pPr>
        <w:rPr>
          <w:sz w:val="28"/>
          <w:szCs w:val="28"/>
        </w:rPr>
      </w:pPr>
      <w:r w:rsidRPr="0055774E">
        <w:rPr>
          <w:sz w:val="28"/>
          <w:szCs w:val="28"/>
        </w:rPr>
        <w:t>Несколько простых советов, которые помогут избежать трагедии на водоеме в период ледостава.</w:t>
      </w:r>
    </w:p>
    <w:p w:rsidR="00F8428E" w:rsidRPr="0055774E" w:rsidRDefault="00F8428E" w:rsidP="0082167B">
      <w:pPr>
        <w:rPr>
          <w:sz w:val="28"/>
          <w:szCs w:val="28"/>
        </w:rPr>
      </w:pPr>
      <w:r w:rsidRPr="0055774E">
        <w:rPr>
          <w:sz w:val="28"/>
          <w:szCs w:val="28"/>
        </w:rPr>
        <w:t>- запрещается выходить на лед, когда его толщина менее 7см;</w:t>
      </w:r>
    </w:p>
    <w:p w:rsidR="00F8428E" w:rsidRDefault="00F8428E" w:rsidP="0082167B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55774E">
        <w:rPr>
          <w:sz w:val="28"/>
          <w:szCs w:val="28"/>
        </w:rPr>
        <w:t xml:space="preserve">ельзя кататься и собираться группами на тонком, еще не окрепшем льду, </w:t>
      </w:r>
    </w:p>
    <w:p w:rsidR="00F8428E" w:rsidRPr="0055774E" w:rsidRDefault="00F8428E" w:rsidP="0082167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74E">
        <w:rPr>
          <w:sz w:val="28"/>
          <w:szCs w:val="28"/>
        </w:rPr>
        <w:t>особенно если он запорошен снегом;</w:t>
      </w:r>
    </w:p>
    <w:p w:rsidR="00F8428E" w:rsidRPr="0055774E" w:rsidRDefault="00F8428E" w:rsidP="0082167B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55774E">
        <w:rPr>
          <w:sz w:val="28"/>
          <w:szCs w:val="28"/>
        </w:rPr>
        <w:t>ельзя скатываться на лед с обрывистых берегов;</w:t>
      </w:r>
    </w:p>
    <w:p w:rsidR="00F8428E" w:rsidRDefault="00F8428E" w:rsidP="0082167B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55774E">
        <w:rPr>
          <w:sz w:val="28"/>
          <w:szCs w:val="28"/>
        </w:rPr>
        <w:t xml:space="preserve">ельзя устраивать игры на льду в местах, где есть быстрое течение, где </w:t>
      </w:r>
      <w:r>
        <w:rPr>
          <w:sz w:val="28"/>
          <w:szCs w:val="28"/>
        </w:rPr>
        <w:t xml:space="preserve">  </w:t>
      </w:r>
    </w:p>
    <w:p w:rsidR="00F8428E" w:rsidRPr="0055774E" w:rsidRDefault="00F8428E" w:rsidP="008216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774E">
        <w:rPr>
          <w:sz w:val="28"/>
          <w:szCs w:val="28"/>
        </w:rPr>
        <w:t>ручьи впадают в реки, образуя промоины;</w:t>
      </w:r>
    </w:p>
    <w:p w:rsidR="00F8428E" w:rsidRDefault="00F8428E" w:rsidP="0082167B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55774E">
        <w:rPr>
          <w:sz w:val="28"/>
          <w:szCs w:val="28"/>
        </w:rPr>
        <w:t xml:space="preserve">апрещается переходить водоемы по льду, где установлены </w:t>
      </w:r>
      <w:r>
        <w:rPr>
          <w:sz w:val="28"/>
          <w:szCs w:val="28"/>
        </w:rPr>
        <w:t xml:space="preserve"> </w:t>
      </w:r>
    </w:p>
    <w:p w:rsidR="00F8428E" w:rsidRPr="0055774E" w:rsidRDefault="00F8428E" w:rsidP="008216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774E">
        <w:rPr>
          <w:sz w:val="28"/>
          <w:szCs w:val="28"/>
        </w:rPr>
        <w:t>предупреждающие и запрещающие знаки;</w:t>
      </w:r>
    </w:p>
    <w:p w:rsidR="00F8428E" w:rsidRPr="0055774E" w:rsidRDefault="00F8428E" w:rsidP="0082167B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Pr="0055774E">
        <w:rPr>
          <w:sz w:val="28"/>
          <w:szCs w:val="28"/>
        </w:rPr>
        <w:t>ельзя выходить на лед, в темное время суток.</w:t>
      </w:r>
    </w:p>
    <w:p w:rsidR="00F8428E" w:rsidRPr="0055774E" w:rsidRDefault="00F8428E" w:rsidP="0082167B">
      <w:pPr>
        <w:rPr>
          <w:sz w:val="28"/>
          <w:szCs w:val="28"/>
        </w:rPr>
      </w:pPr>
      <w:r w:rsidRPr="0055774E">
        <w:rPr>
          <w:sz w:val="28"/>
          <w:szCs w:val="28"/>
        </w:rPr>
        <w:t xml:space="preserve"> </w:t>
      </w:r>
    </w:p>
    <w:p w:rsidR="00F8428E" w:rsidRPr="0055774E" w:rsidRDefault="00F8428E" w:rsidP="0082167B">
      <w:pPr>
        <w:rPr>
          <w:sz w:val="28"/>
          <w:szCs w:val="28"/>
        </w:rPr>
      </w:pPr>
    </w:p>
    <w:p w:rsidR="00F8428E" w:rsidRDefault="00F8428E" w:rsidP="0089098F">
      <w:pPr>
        <w:rPr>
          <w:sz w:val="28"/>
          <w:szCs w:val="28"/>
        </w:rPr>
      </w:pPr>
      <w:r>
        <w:rPr>
          <w:sz w:val="28"/>
          <w:szCs w:val="28"/>
        </w:rPr>
        <w:t xml:space="preserve">Кинешемское отделение ГИМС напоминает! </w:t>
      </w:r>
      <w:r w:rsidRPr="0055774E">
        <w:rPr>
          <w:sz w:val="28"/>
          <w:szCs w:val="28"/>
        </w:rPr>
        <w:t>Пренебрежение и игнорирование правил безопасности на водоемах, становится причиной гиб</w:t>
      </w:r>
      <w:r>
        <w:rPr>
          <w:sz w:val="28"/>
          <w:szCs w:val="28"/>
        </w:rPr>
        <w:t>ели!</w:t>
      </w:r>
    </w:p>
    <w:p w:rsidR="00F8428E" w:rsidRDefault="00F8428E" w:rsidP="0089098F">
      <w:pPr>
        <w:rPr>
          <w:sz w:val="28"/>
          <w:szCs w:val="28"/>
        </w:rPr>
      </w:pPr>
    </w:p>
    <w:p w:rsidR="00F8428E" w:rsidRPr="0055774E" w:rsidRDefault="00F8428E" w:rsidP="0089098F">
      <w:pPr>
        <w:rPr>
          <w:sz w:val="28"/>
          <w:szCs w:val="28"/>
        </w:rPr>
      </w:pPr>
      <w:r>
        <w:rPr>
          <w:sz w:val="28"/>
          <w:szCs w:val="28"/>
        </w:rPr>
        <w:t>Телефон службы спасения 101, 112!!!</w:t>
      </w:r>
    </w:p>
    <w:sectPr w:rsidR="00F8428E" w:rsidRPr="0055774E" w:rsidSect="00BC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8275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ACC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861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025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AC5E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9461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1CF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FCA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88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283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98F"/>
    <w:rsid w:val="000E51AF"/>
    <w:rsid w:val="00185430"/>
    <w:rsid w:val="003D7AB4"/>
    <w:rsid w:val="0055774E"/>
    <w:rsid w:val="0068656C"/>
    <w:rsid w:val="00691F43"/>
    <w:rsid w:val="006F0878"/>
    <w:rsid w:val="0082167B"/>
    <w:rsid w:val="0089098F"/>
    <w:rsid w:val="009D14F7"/>
    <w:rsid w:val="00BC0B1B"/>
    <w:rsid w:val="00C21046"/>
    <w:rsid w:val="00C9496A"/>
    <w:rsid w:val="00E061A7"/>
    <w:rsid w:val="00EE3878"/>
    <w:rsid w:val="00F8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2167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212</Words>
  <Characters>1213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лед – самый опасный</dc:title>
  <dc:subject/>
  <dc:creator>ГИМС</dc:creator>
  <cp:keywords/>
  <dc:description/>
  <cp:lastModifiedBy>GIMS-006</cp:lastModifiedBy>
  <cp:revision>2</cp:revision>
  <dcterms:created xsi:type="dcterms:W3CDTF">2022-11-16T05:35:00Z</dcterms:created>
  <dcterms:modified xsi:type="dcterms:W3CDTF">2022-11-16T05:35:00Z</dcterms:modified>
</cp:coreProperties>
</file>