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</w:p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53C" w:rsidRDefault="00C5182C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D16B8">
        <w:rPr>
          <w:rFonts w:ascii="Times New Roman" w:hAnsi="Times New Roman"/>
          <w:sz w:val="28"/>
          <w:szCs w:val="28"/>
        </w:rPr>
        <w:t xml:space="preserve"> </w:t>
      </w:r>
      <w:r w:rsidR="00E7097C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A5361E">
        <w:rPr>
          <w:rFonts w:ascii="Times New Roman" w:hAnsi="Times New Roman"/>
          <w:sz w:val="28"/>
          <w:szCs w:val="28"/>
        </w:rPr>
        <w:t xml:space="preserve"> 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>возможности предоставления</w:t>
      </w:r>
      <w:r w:rsidR="00FF01EA">
        <w:rPr>
          <w:rFonts w:ascii="Times New Roman" w:hAnsi="Times New Roman"/>
          <w:sz w:val="28"/>
          <w:szCs w:val="28"/>
        </w:rPr>
        <w:t xml:space="preserve"> земельного участка:</w:t>
      </w:r>
    </w:p>
    <w:p w:rsidR="0078753C" w:rsidRPr="006B39B4" w:rsidRDefault="002C2CFA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1</w:t>
      </w:r>
      <w:r w:rsidR="0078753C">
        <w:rPr>
          <w:rFonts w:ascii="Times New Roman" w:hAnsi="Times New Roman"/>
          <w:sz w:val="28"/>
          <w:szCs w:val="28"/>
        </w:rPr>
        <w:t xml:space="preserve">. </w:t>
      </w:r>
      <w:r w:rsidR="00FF01EA">
        <w:rPr>
          <w:rFonts w:ascii="Times New Roman" w:hAnsi="Times New Roman"/>
          <w:sz w:val="28"/>
          <w:szCs w:val="28"/>
        </w:rPr>
        <w:t>З</w:t>
      </w:r>
      <w:r w:rsidR="0078753C">
        <w:rPr>
          <w:rFonts w:ascii="Times New Roman" w:hAnsi="Times New Roman"/>
          <w:sz w:val="28"/>
          <w:szCs w:val="28"/>
        </w:rPr>
        <w:t xml:space="preserve">емельный участок для целей – </w:t>
      </w:r>
      <w:r w:rsidR="000873CE">
        <w:rPr>
          <w:rFonts w:ascii="Times New Roman" w:hAnsi="Times New Roman"/>
          <w:sz w:val="28"/>
          <w:szCs w:val="28"/>
        </w:rPr>
        <w:t>садоводство</w:t>
      </w:r>
      <w:r w:rsidR="00076422">
        <w:rPr>
          <w:rFonts w:ascii="Times New Roman" w:hAnsi="Times New Roman"/>
          <w:sz w:val="28"/>
          <w:szCs w:val="28"/>
        </w:rPr>
        <w:t>,</w:t>
      </w:r>
      <w:r w:rsidR="0078753C">
        <w:rPr>
          <w:rFonts w:ascii="Times New Roman" w:hAnsi="Times New Roman"/>
          <w:sz w:val="28"/>
          <w:szCs w:val="28"/>
        </w:rPr>
        <w:t xml:space="preserve"> ориентировочной площадью</w:t>
      </w:r>
      <w:r w:rsidR="0078753C" w:rsidRPr="00461DCF">
        <w:rPr>
          <w:rFonts w:ascii="Times New Roman" w:hAnsi="Times New Roman"/>
          <w:sz w:val="28"/>
          <w:szCs w:val="28"/>
        </w:rPr>
        <w:t xml:space="preserve"> </w:t>
      </w:r>
      <w:r w:rsidR="007F1046">
        <w:rPr>
          <w:rFonts w:ascii="Times New Roman" w:hAnsi="Times New Roman"/>
          <w:sz w:val="28"/>
          <w:szCs w:val="28"/>
        </w:rPr>
        <w:t>400</w:t>
      </w:r>
      <w:r w:rsidR="006139C2">
        <w:rPr>
          <w:rFonts w:ascii="Times New Roman" w:hAnsi="Times New Roman"/>
          <w:sz w:val="28"/>
          <w:szCs w:val="28"/>
        </w:rPr>
        <w:t xml:space="preserve"> </w:t>
      </w:r>
      <w:r w:rsidR="0078753C">
        <w:rPr>
          <w:rFonts w:ascii="Times New Roman" w:hAnsi="Times New Roman"/>
          <w:sz w:val="28"/>
          <w:szCs w:val="28"/>
        </w:rPr>
        <w:t xml:space="preserve">кв.м. из категории «земли </w:t>
      </w:r>
      <w:r w:rsidR="007F1046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78753C">
        <w:rPr>
          <w:rFonts w:ascii="Times New Roman" w:hAnsi="Times New Roman"/>
          <w:sz w:val="28"/>
          <w:szCs w:val="28"/>
        </w:rPr>
        <w:t>»</w:t>
      </w:r>
      <w:r w:rsidR="00772B25">
        <w:rPr>
          <w:rFonts w:ascii="Times New Roman" w:hAnsi="Times New Roman"/>
          <w:sz w:val="28"/>
          <w:szCs w:val="28"/>
        </w:rPr>
        <w:t xml:space="preserve">, </w:t>
      </w:r>
      <w:r w:rsidR="007F1046">
        <w:rPr>
          <w:rFonts w:ascii="Times New Roman" w:hAnsi="Times New Roman"/>
          <w:sz w:val="28"/>
          <w:szCs w:val="28"/>
        </w:rPr>
        <w:t>ка</w:t>
      </w:r>
      <w:r w:rsidR="000F30F8">
        <w:rPr>
          <w:rFonts w:ascii="Times New Roman" w:hAnsi="Times New Roman"/>
          <w:sz w:val="28"/>
          <w:szCs w:val="28"/>
        </w:rPr>
        <w:t>дастровый номер 37:07:020804:114</w:t>
      </w:r>
      <w:r w:rsidR="007F1046">
        <w:rPr>
          <w:rFonts w:ascii="Times New Roman" w:hAnsi="Times New Roman"/>
          <w:sz w:val="28"/>
          <w:szCs w:val="28"/>
        </w:rPr>
        <w:t xml:space="preserve">, </w:t>
      </w:r>
      <w:r w:rsidR="000873CE">
        <w:rPr>
          <w:rFonts w:ascii="Times New Roman" w:hAnsi="Times New Roman"/>
          <w:sz w:val="28"/>
          <w:szCs w:val="28"/>
        </w:rPr>
        <w:t>расположенный</w:t>
      </w:r>
      <w:r w:rsidR="0078753C">
        <w:rPr>
          <w:rFonts w:ascii="Times New Roman" w:hAnsi="Times New Roman"/>
          <w:sz w:val="28"/>
          <w:szCs w:val="28"/>
        </w:rPr>
        <w:t xml:space="preserve"> по адресу: Ивановская область, Кинешемский район, </w:t>
      </w:r>
      <w:proofErr w:type="spellStart"/>
      <w:r w:rsidR="000F30F8">
        <w:rPr>
          <w:rFonts w:ascii="Times New Roman" w:hAnsi="Times New Roman"/>
          <w:sz w:val="28"/>
          <w:szCs w:val="28"/>
        </w:rPr>
        <w:t>стд</w:t>
      </w:r>
      <w:proofErr w:type="spellEnd"/>
      <w:r w:rsidR="000F30F8">
        <w:rPr>
          <w:rFonts w:ascii="Times New Roman" w:hAnsi="Times New Roman"/>
          <w:sz w:val="28"/>
          <w:szCs w:val="28"/>
        </w:rPr>
        <w:t xml:space="preserve"> «Текстильщик», участок №115</w:t>
      </w:r>
      <w:r w:rsidR="00FF01EA">
        <w:rPr>
          <w:rFonts w:ascii="Times New Roman" w:hAnsi="Times New Roman"/>
          <w:sz w:val="28"/>
          <w:szCs w:val="28"/>
        </w:rPr>
        <w:t>.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 xml:space="preserve">извещения подавать заявления о намерении участвовать в аукционе по продаже такого земельного участка.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B73EBB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655C4C">
        <w:rPr>
          <w:rStyle w:val="ff2"/>
          <w:sz w:val="28"/>
          <w:szCs w:val="28"/>
        </w:rPr>
        <w:t xml:space="preserve">Заявление подается или направляется в Администрацию </w:t>
      </w:r>
      <w:r w:rsidR="009D5609">
        <w:rPr>
          <w:rStyle w:val="ff2"/>
          <w:sz w:val="28"/>
          <w:szCs w:val="28"/>
        </w:rPr>
        <w:t>Наволокского городского поселения</w:t>
      </w:r>
      <w:r w:rsidRPr="00655C4C">
        <w:rPr>
          <w:rStyle w:val="ff2"/>
          <w:sz w:val="28"/>
          <w:szCs w:val="28"/>
        </w:rPr>
        <w:t xml:space="preserve"> гражданином по его выбору при </w:t>
      </w:r>
      <w:r w:rsidRPr="00655C4C">
        <w:rPr>
          <w:sz w:val="28"/>
          <w:szCs w:val="28"/>
        </w:rPr>
        <w:t>личном обращении</w:t>
      </w:r>
      <w:r w:rsidR="003A66B5">
        <w:rPr>
          <w:sz w:val="28"/>
          <w:szCs w:val="28"/>
        </w:rPr>
        <w:t xml:space="preserve"> либо</w:t>
      </w:r>
      <w:r w:rsidRPr="00655C4C">
        <w:rPr>
          <w:sz w:val="28"/>
          <w:szCs w:val="28"/>
        </w:rPr>
        <w:t xml:space="preserve"> посредством почтового отправления с уведомлением</w:t>
      </w:r>
      <w:r w:rsidR="00DF4616">
        <w:rPr>
          <w:sz w:val="28"/>
          <w:szCs w:val="28"/>
        </w:rPr>
        <w:t>.</w:t>
      </w:r>
      <w:r w:rsidRPr="00655C4C">
        <w:rPr>
          <w:sz w:val="28"/>
          <w:szCs w:val="28"/>
        </w:rPr>
        <w:t xml:space="preserve"> </w:t>
      </w:r>
      <w:r w:rsidRPr="00D477A1">
        <w:rPr>
          <w:rStyle w:val="ff2"/>
          <w:sz w:val="28"/>
          <w:szCs w:val="28"/>
        </w:rPr>
        <w:t xml:space="preserve">Адрес приема заявлений: </w:t>
      </w:r>
      <w:r w:rsidR="00121FD4">
        <w:rPr>
          <w:sz w:val="28"/>
          <w:szCs w:val="28"/>
        </w:rPr>
        <w:t>155830</w:t>
      </w:r>
      <w:r w:rsidR="00B73EBB">
        <w:rPr>
          <w:sz w:val="28"/>
          <w:szCs w:val="28"/>
        </w:rPr>
        <w:t>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9D5609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121FD4">
        <w:rPr>
          <w:sz w:val="28"/>
          <w:szCs w:val="28"/>
        </w:rPr>
        <w:t>Ульянова, д.6А</w:t>
      </w:r>
      <w:r w:rsidR="00DF4616">
        <w:rPr>
          <w:sz w:val="28"/>
          <w:szCs w:val="28"/>
        </w:rPr>
        <w:t>.</w:t>
      </w:r>
      <w:r w:rsidR="00B73EBB" w:rsidRPr="00A5713D">
        <w:rPr>
          <w:rStyle w:val="ff2"/>
          <w:sz w:val="28"/>
          <w:szCs w:val="28"/>
        </w:rPr>
        <w:t xml:space="preserve">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начала приема заявлений – </w:t>
      </w:r>
      <w:r w:rsidR="007F1046">
        <w:rPr>
          <w:rStyle w:val="ff2"/>
          <w:sz w:val="28"/>
          <w:szCs w:val="28"/>
        </w:rPr>
        <w:t>22 июля</w:t>
      </w:r>
      <w:r w:rsidR="006139C2">
        <w:rPr>
          <w:rStyle w:val="ff2"/>
          <w:sz w:val="28"/>
          <w:szCs w:val="28"/>
        </w:rPr>
        <w:t xml:space="preserve"> </w:t>
      </w:r>
      <w:r w:rsidR="00406790">
        <w:rPr>
          <w:rStyle w:val="ff2"/>
          <w:sz w:val="28"/>
          <w:szCs w:val="28"/>
        </w:rPr>
        <w:t>2020</w:t>
      </w:r>
      <w:r w:rsidRPr="00A5713D">
        <w:rPr>
          <w:rStyle w:val="ff2"/>
          <w:sz w:val="28"/>
          <w:szCs w:val="28"/>
        </w:rPr>
        <w:t xml:space="preserve"> г. 09-00 час.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окончания приема заявлений – </w:t>
      </w:r>
      <w:r w:rsidR="007F1046">
        <w:rPr>
          <w:rStyle w:val="ff2"/>
          <w:sz w:val="28"/>
          <w:szCs w:val="28"/>
        </w:rPr>
        <w:t>20 августа</w:t>
      </w:r>
      <w:r w:rsidR="00406790">
        <w:rPr>
          <w:rStyle w:val="ff2"/>
          <w:sz w:val="28"/>
          <w:szCs w:val="28"/>
        </w:rPr>
        <w:t xml:space="preserve"> 2020</w:t>
      </w:r>
      <w:r w:rsidRPr="00A5713D">
        <w:rPr>
          <w:rStyle w:val="ff2"/>
          <w:sz w:val="28"/>
          <w:szCs w:val="28"/>
        </w:rPr>
        <w:t xml:space="preserve"> 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подведения итогов – </w:t>
      </w:r>
      <w:r w:rsidR="007F1046">
        <w:rPr>
          <w:rStyle w:val="ff2"/>
          <w:sz w:val="28"/>
          <w:szCs w:val="28"/>
        </w:rPr>
        <w:t>21 августа</w:t>
      </w:r>
      <w:r w:rsidR="00281ED4">
        <w:rPr>
          <w:rStyle w:val="ff2"/>
          <w:sz w:val="28"/>
          <w:szCs w:val="28"/>
        </w:rPr>
        <w:t xml:space="preserve"> 2020</w:t>
      </w:r>
      <w:r w:rsidRPr="00A5713D">
        <w:rPr>
          <w:sz w:val="28"/>
          <w:szCs w:val="28"/>
        </w:rPr>
        <w:t xml:space="preserve"> г.</w:t>
      </w:r>
    </w:p>
    <w:p w:rsidR="00092BF7" w:rsidRDefault="00092BF7" w:rsidP="00092BF7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</w:t>
      </w:r>
      <w:r w:rsidR="00E7097C">
        <w:rPr>
          <w:sz w:val="28"/>
          <w:szCs w:val="28"/>
        </w:rPr>
        <w:t>3</w:t>
      </w:r>
      <w:r w:rsidR="00B73EBB">
        <w:rPr>
          <w:sz w:val="28"/>
          <w:szCs w:val="28"/>
        </w:rPr>
        <w:t>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E7097C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E7097C">
        <w:rPr>
          <w:sz w:val="28"/>
          <w:szCs w:val="28"/>
        </w:rPr>
        <w:t>Ульянова</w:t>
      </w:r>
      <w:r w:rsidR="00A35849">
        <w:rPr>
          <w:sz w:val="28"/>
          <w:szCs w:val="28"/>
        </w:rPr>
        <w:t xml:space="preserve">, </w:t>
      </w:r>
      <w:r w:rsidR="00E7097C">
        <w:rPr>
          <w:sz w:val="28"/>
          <w:szCs w:val="28"/>
        </w:rPr>
        <w:t>д.6А,</w:t>
      </w:r>
      <w:r w:rsidR="00BD1A0D" w:rsidRPr="00D477A1">
        <w:rPr>
          <w:rStyle w:val="ff2"/>
          <w:sz w:val="28"/>
          <w:szCs w:val="28"/>
        </w:rPr>
        <w:t xml:space="preserve"> </w:t>
      </w:r>
      <w:r w:rsidR="00BD1A0D">
        <w:rPr>
          <w:rStyle w:val="ff2"/>
          <w:sz w:val="28"/>
          <w:szCs w:val="28"/>
        </w:rPr>
        <w:t>в</w:t>
      </w:r>
      <w:r w:rsidRPr="00D477A1">
        <w:rPr>
          <w:rStyle w:val="ff2"/>
          <w:sz w:val="28"/>
          <w:szCs w:val="28"/>
        </w:rPr>
        <w:t xml:space="preserve"> рабочие дни с 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 xml:space="preserve">-00 час. до 13-00 час. Телефон: </w:t>
      </w:r>
      <w:r w:rsidR="00B73EBB">
        <w:rPr>
          <w:sz w:val="28"/>
          <w:szCs w:val="28"/>
        </w:rPr>
        <w:t xml:space="preserve">(49331) </w:t>
      </w:r>
      <w:r w:rsidR="00E7097C">
        <w:rPr>
          <w:sz w:val="28"/>
          <w:szCs w:val="28"/>
        </w:rPr>
        <w:t>9-76-51</w:t>
      </w:r>
      <w:r w:rsidR="00076422">
        <w:rPr>
          <w:sz w:val="28"/>
          <w:szCs w:val="28"/>
        </w:rPr>
        <w:t>.</w:t>
      </w:r>
    </w:p>
    <w:p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CA"/>
    <w:rsid w:val="00073D68"/>
    <w:rsid w:val="00076422"/>
    <w:rsid w:val="000873CE"/>
    <w:rsid w:val="00092BF7"/>
    <w:rsid w:val="000C4E14"/>
    <w:rsid w:val="000D4033"/>
    <w:rsid w:val="000E279B"/>
    <w:rsid w:val="000E3B97"/>
    <w:rsid w:val="000F2A9D"/>
    <w:rsid w:val="000F30F8"/>
    <w:rsid w:val="00106134"/>
    <w:rsid w:val="00121FD4"/>
    <w:rsid w:val="001579AB"/>
    <w:rsid w:val="00171A9F"/>
    <w:rsid w:val="0017591C"/>
    <w:rsid w:val="00192D47"/>
    <w:rsid w:val="00197251"/>
    <w:rsid w:val="00197A92"/>
    <w:rsid w:val="001B0B8A"/>
    <w:rsid w:val="001D7D9A"/>
    <w:rsid w:val="001F5A1F"/>
    <w:rsid w:val="001F5DA3"/>
    <w:rsid w:val="00201520"/>
    <w:rsid w:val="00236458"/>
    <w:rsid w:val="00236650"/>
    <w:rsid w:val="0025192F"/>
    <w:rsid w:val="00264463"/>
    <w:rsid w:val="00281ED4"/>
    <w:rsid w:val="00294FDF"/>
    <w:rsid w:val="00297490"/>
    <w:rsid w:val="00297E95"/>
    <w:rsid w:val="002C2CFA"/>
    <w:rsid w:val="002D0A87"/>
    <w:rsid w:val="002F5C34"/>
    <w:rsid w:val="00327FB0"/>
    <w:rsid w:val="00382D93"/>
    <w:rsid w:val="003A66B5"/>
    <w:rsid w:val="003A7A68"/>
    <w:rsid w:val="003D1F18"/>
    <w:rsid w:val="003D64CD"/>
    <w:rsid w:val="00406790"/>
    <w:rsid w:val="004135C1"/>
    <w:rsid w:val="00430E75"/>
    <w:rsid w:val="00444B0A"/>
    <w:rsid w:val="00451C8D"/>
    <w:rsid w:val="00461DCF"/>
    <w:rsid w:val="00472DF8"/>
    <w:rsid w:val="004A3472"/>
    <w:rsid w:val="005153D6"/>
    <w:rsid w:val="005251C9"/>
    <w:rsid w:val="005437DE"/>
    <w:rsid w:val="00586CFE"/>
    <w:rsid w:val="00593459"/>
    <w:rsid w:val="005A3C77"/>
    <w:rsid w:val="005B7B62"/>
    <w:rsid w:val="005D0D68"/>
    <w:rsid w:val="005D270F"/>
    <w:rsid w:val="005E7757"/>
    <w:rsid w:val="0061211E"/>
    <w:rsid w:val="006139C2"/>
    <w:rsid w:val="00626D02"/>
    <w:rsid w:val="006B39B4"/>
    <w:rsid w:val="006D3AE5"/>
    <w:rsid w:val="00703CA6"/>
    <w:rsid w:val="007059C8"/>
    <w:rsid w:val="00735666"/>
    <w:rsid w:val="00756A32"/>
    <w:rsid w:val="00772B25"/>
    <w:rsid w:val="00775874"/>
    <w:rsid w:val="0078753C"/>
    <w:rsid w:val="00791003"/>
    <w:rsid w:val="00792C39"/>
    <w:rsid w:val="00793F2E"/>
    <w:rsid w:val="00795511"/>
    <w:rsid w:val="00797032"/>
    <w:rsid w:val="007F1046"/>
    <w:rsid w:val="00807B44"/>
    <w:rsid w:val="0081326E"/>
    <w:rsid w:val="00847BB6"/>
    <w:rsid w:val="008564CA"/>
    <w:rsid w:val="008A1134"/>
    <w:rsid w:val="008D16B8"/>
    <w:rsid w:val="008D4CFE"/>
    <w:rsid w:val="008E3826"/>
    <w:rsid w:val="00915484"/>
    <w:rsid w:val="0095044A"/>
    <w:rsid w:val="00981C60"/>
    <w:rsid w:val="00990DD0"/>
    <w:rsid w:val="009D5609"/>
    <w:rsid w:val="009E5F62"/>
    <w:rsid w:val="009F5415"/>
    <w:rsid w:val="00A07884"/>
    <w:rsid w:val="00A33701"/>
    <w:rsid w:val="00A357A0"/>
    <w:rsid w:val="00A35849"/>
    <w:rsid w:val="00A5361E"/>
    <w:rsid w:val="00A822C8"/>
    <w:rsid w:val="00A951C1"/>
    <w:rsid w:val="00AB6ED9"/>
    <w:rsid w:val="00B17942"/>
    <w:rsid w:val="00B303FD"/>
    <w:rsid w:val="00B71E1B"/>
    <w:rsid w:val="00B73EBB"/>
    <w:rsid w:val="00B92110"/>
    <w:rsid w:val="00BA7A0B"/>
    <w:rsid w:val="00BD1A0D"/>
    <w:rsid w:val="00BF0FFA"/>
    <w:rsid w:val="00C5182C"/>
    <w:rsid w:val="00C63D4D"/>
    <w:rsid w:val="00C9457D"/>
    <w:rsid w:val="00CD4AB5"/>
    <w:rsid w:val="00CE6FDE"/>
    <w:rsid w:val="00D0087E"/>
    <w:rsid w:val="00D038F3"/>
    <w:rsid w:val="00D12A4E"/>
    <w:rsid w:val="00D35453"/>
    <w:rsid w:val="00D35A9C"/>
    <w:rsid w:val="00D5193C"/>
    <w:rsid w:val="00D609E2"/>
    <w:rsid w:val="00D70C7A"/>
    <w:rsid w:val="00D76C5D"/>
    <w:rsid w:val="00D906D6"/>
    <w:rsid w:val="00DB6E55"/>
    <w:rsid w:val="00DC0EF1"/>
    <w:rsid w:val="00DE0B85"/>
    <w:rsid w:val="00DE1D71"/>
    <w:rsid w:val="00DF4616"/>
    <w:rsid w:val="00E02F83"/>
    <w:rsid w:val="00E36C24"/>
    <w:rsid w:val="00E41529"/>
    <w:rsid w:val="00E50897"/>
    <w:rsid w:val="00E51CC8"/>
    <w:rsid w:val="00E7097C"/>
    <w:rsid w:val="00E948D7"/>
    <w:rsid w:val="00EA12A7"/>
    <w:rsid w:val="00EB7004"/>
    <w:rsid w:val="00F144CD"/>
    <w:rsid w:val="00F22C67"/>
    <w:rsid w:val="00FE4F74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C5D80"/>
  <w15:docId w15:val="{81917FBF-10F7-4285-AB62-681DB56B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огородничества.dot</Template>
  <TotalTime>113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Павловна</dc:creator>
  <cp:keywords/>
  <dc:description/>
  <cp:lastModifiedBy>Дементьева Татьяна Анатольевна</cp:lastModifiedBy>
  <cp:revision>4</cp:revision>
  <cp:lastPrinted>2020-07-21T08:43:00Z</cp:lastPrinted>
  <dcterms:created xsi:type="dcterms:W3CDTF">2020-07-21T08:36:00Z</dcterms:created>
  <dcterms:modified xsi:type="dcterms:W3CDTF">2020-07-21T10:29:00Z</dcterms:modified>
</cp:coreProperties>
</file>